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1983"/>
        <w:gridCol w:w="644"/>
        <w:gridCol w:w="632"/>
        <w:gridCol w:w="142"/>
        <w:gridCol w:w="1134"/>
        <w:gridCol w:w="992"/>
        <w:gridCol w:w="1416"/>
        <w:gridCol w:w="286"/>
        <w:gridCol w:w="142"/>
        <w:gridCol w:w="1417"/>
        <w:gridCol w:w="1418"/>
        <w:gridCol w:w="2187"/>
      </w:tblGrid>
      <w:tr w:rsidR="00E61E68" w:rsidTr="00FE1249">
        <w:trPr>
          <w:trHeight w:val="557"/>
        </w:trPr>
        <w:tc>
          <w:tcPr>
            <w:tcW w:w="7082" w:type="dxa"/>
            <w:gridSpan w:val="7"/>
            <w:vMerge w:val="restart"/>
            <w:vAlign w:val="center"/>
          </w:tcPr>
          <w:p w:rsidR="00E61E68" w:rsidRPr="00452F82" w:rsidRDefault="00E61E68" w:rsidP="00FE1249">
            <w:pPr>
              <w:jc w:val="center"/>
              <w:rPr>
                <w:sz w:val="28"/>
                <w:szCs w:val="28"/>
              </w:rPr>
            </w:pPr>
            <w:r w:rsidRPr="00452F82">
              <w:rPr>
                <w:rFonts w:hint="eastAsia"/>
                <w:sz w:val="28"/>
                <w:szCs w:val="28"/>
              </w:rPr>
              <w:t>国民健康保険出産育児一時金支給申請書</w:t>
            </w:r>
          </w:p>
        </w:tc>
        <w:tc>
          <w:tcPr>
            <w:tcW w:w="6866" w:type="dxa"/>
            <w:gridSpan w:val="6"/>
            <w:vAlign w:val="center"/>
          </w:tcPr>
          <w:p w:rsidR="00E61E68" w:rsidRPr="0077162A" w:rsidRDefault="0077162A" w:rsidP="0077162A">
            <w:pPr>
              <w:jc w:val="center"/>
              <w:rPr>
                <w:sz w:val="24"/>
                <w:szCs w:val="24"/>
              </w:rPr>
            </w:pPr>
            <w:r w:rsidRPr="0077162A">
              <w:rPr>
                <w:rFonts w:hint="eastAsia"/>
                <w:spacing w:val="90"/>
                <w:kern w:val="0"/>
                <w:sz w:val="24"/>
                <w:szCs w:val="24"/>
                <w:fitText w:val="1920" w:id="1900271104"/>
              </w:rPr>
              <w:t>支給決定</w:t>
            </w:r>
            <w:r w:rsidRPr="0077162A">
              <w:rPr>
                <w:rFonts w:hint="eastAsia"/>
                <w:kern w:val="0"/>
                <w:sz w:val="24"/>
                <w:szCs w:val="24"/>
                <w:fitText w:val="1920" w:id="1900271104"/>
              </w:rPr>
              <w:t>伺</w:t>
            </w:r>
          </w:p>
        </w:tc>
      </w:tr>
      <w:tr w:rsidR="0077162A" w:rsidTr="0077162A">
        <w:trPr>
          <w:trHeight w:val="464"/>
        </w:trPr>
        <w:tc>
          <w:tcPr>
            <w:tcW w:w="7082" w:type="dxa"/>
            <w:gridSpan w:val="7"/>
            <w:vMerge/>
          </w:tcPr>
          <w:p w:rsidR="0077162A" w:rsidRDefault="0077162A" w:rsidP="004D07F7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315"/>
                <w:kern w:val="0"/>
                <w:szCs w:val="21"/>
                <w:fitText w:val="1050" w:id="1900271361"/>
              </w:rPr>
              <w:t>課</w:t>
            </w:r>
            <w:r w:rsidRPr="0077162A">
              <w:rPr>
                <w:rFonts w:hint="eastAsia"/>
                <w:kern w:val="0"/>
                <w:szCs w:val="21"/>
                <w:fitText w:val="1050" w:id="1900271361"/>
              </w:rPr>
              <w:t>長</w:t>
            </w:r>
          </w:p>
        </w:tc>
        <w:tc>
          <w:tcPr>
            <w:tcW w:w="1417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35"/>
                <w:kern w:val="0"/>
                <w:szCs w:val="21"/>
                <w:fitText w:val="1050" w:id="1900271362"/>
              </w:rPr>
              <w:t>課長補</w:t>
            </w:r>
            <w:r w:rsidRPr="0077162A">
              <w:rPr>
                <w:rFonts w:hint="eastAsia"/>
                <w:kern w:val="0"/>
                <w:szCs w:val="21"/>
                <w:fitText w:val="1050" w:id="1900271362"/>
              </w:rPr>
              <w:t>佐</w:t>
            </w:r>
          </w:p>
        </w:tc>
        <w:tc>
          <w:tcPr>
            <w:tcW w:w="1418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315"/>
                <w:kern w:val="0"/>
                <w:szCs w:val="21"/>
                <w:fitText w:val="1050" w:id="1900271363"/>
              </w:rPr>
              <w:t>係</w:t>
            </w:r>
            <w:r w:rsidRPr="0077162A">
              <w:rPr>
                <w:rFonts w:hint="eastAsia"/>
                <w:kern w:val="0"/>
                <w:szCs w:val="21"/>
                <w:fitText w:val="1050" w:id="1900271363"/>
              </w:rPr>
              <w:t>長</w:t>
            </w:r>
          </w:p>
        </w:tc>
        <w:tc>
          <w:tcPr>
            <w:tcW w:w="2187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係</w:t>
            </w:r>
          </w:p>
        </w:tc>
      </w:tr>
      <w:tr w:rsidR="0077162A" w:rsidTr="0077162A">
        <w:trPr>
          <w:trHeight w:val="667"/>
        </w:trPr>
        <w:tc>
          <w:tcPr>
            <w:tcW w:w="1555" w:type="dxa"/>
          </w:tcPr>
          <w:p w:rsidR="0077162A" w:rsidRPr="00452F82" w:rsidRDefault="0077162A" w:rsidP="004D07F7">
            <w:pPr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被保険者証の記号番号</w:t>
            </w:r>
          </w:p>
        </w:tc>
        <w:tc>
          <w:tcPr>
            <w:tcW w:w="1983" w:type="dxa"/>
            <w:vAlign w:val="center"/>
          </w:tcPr>
          <w:p w:rsidR="0077162A" w:rsidRPr="00452F82" w:rsidRDefault="0077162A" w:rsidP="0077162A">
            <w:pPr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島</w:t>
            </w:r>
            <w:r w:rsidRPr="00452F82">
              <w:rPr>
                <w:rFonts w:hint="eastAsia"/>
                <w:sz w:val="20"/>
                <w:szCs w:val="20"/>
              </w:rPr>
              <w:t>10</w:t>
            </w:r>
            <w:r w:rsidRPr="00452F82"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276" w:type="dxa"/>
            <w:gridSpan w:val="2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世帯主氏名</w:t>
            </w:r>
          </w:p>
        </w:tc>
        <w:tc>
          <w:tcPr>
            <w:tcW w:w="2268" w:type="dxa"/>
            <w:gridSpan w:val="3"/>
          </w:tcPr>
          <w:p w:rsidR="0077162A" w:rsidRPr="00452F82" w:rsidRDefault="0077162A" w:rsidP="004D07F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  <w:tc>
          <w:tcPr>
            <w:tcW w:w="2187" w:type="dxa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3D33EB">
        <w:trPr>
          <w:trHeight w:val="507"/>
        </w:trPr>
        <w:tc>
          <w:tcPr>
            <w:tcW w:w="1555" w:type="dxa"/>
            <w:vAlign w:val="center"/>
          </w:tcPr>
          <w:p w:rsidR="0077162A" w:rsidRPr="00452F82" w:rsidRDefault="0077162A" w:rsidP="003D33EB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分娩年月日</w:t>
            </w:r>
          </w:p>
        </w:tc>
        <w:tc>
          <w:tcPr>
            <w:tcW w:w="5527" w:type="dxa"/>
            <w:gridSpan w:val="6"/>
          </w:tcPr>
          <w:p w:rsidR="0077162A" w:rsidRPr="00452F82" w:rsidRDefault="0077162A" w:rsidP="004D07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何年月日</w:t>
            </w:r>
          </w:p>
        </w:tc>
        <w:tc>
          <w:tcPr>
            <w:tcW w:w="5450" w:type="dxa"/>
            <w:gridSpan w:val="5"/>
            <w:vAlign w:val="center"/>
          </w:tcPr>
          <w:p w:rsidR="0077162A" w:rsidRPr="0077162A" w:rsidRDefault="0077162A" w:rsidP="0077162A">
            <w:pPr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7162A" w:rsidTr="0077162A">
        <w:trPr>
          <w:trHeight w:val="698"/>
        </w:trPr>
        <w:tc>
          <w:tcPr>
            <w:tcW w:w="1555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出産児の氏名</w:t>
            </w:r>
          </w:p>
        </w:tc>
        <w:tc>
          <w:tcPr>
            <w:tcW w:w="1983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:rsidR="0077162A" w:rsidRPr="003D33EB" w:rsidRDefault="0077162A" w:rsidP="0077162A">
            <w:pPr>
              <w:jc w:val="center"/>
              <w:rPr>
                <w:sz w:val="18"/>
                <w:szCs w:val="18"/>
              </w:rPr>
            </w:pPr>
            <w:r w:rsidRPr="003D33EB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134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世帯主と</w:t>
            </w:r>
          </w:p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の続柄</w:t>
            </w:r>
          </w:p>
        </w:tc>
        <w:tc>
          <w:tcPr>
            <w:tcW w:w="992" w:type="dxa"/>
          </w:tcPr>
          <w:p w:rsidR="0077162A" w:rsidRPr="00452F82" w:rsidRDefault="0077162A" w:rsidP="004D07F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決裁年月日</w:t>
            </w:r>
          </w:p>
        </w:tc>
        <w:tc>
          <w:tcPr>
            <w:tcW w:w="5450" w:type="dxa"/>
            <w:gridSpan w:val="5"/>
            <w:vAlign w:val="center"/>
          </w:tcPr>
          <w:p w:rsidR="0077162A" w:rsidRPr="0077162A" w:rsidRDefault="0077162A" w:rsidP="0077162A">
            <w:pPr>
              <w:rPr>
                <w:szCs w:val="21"/>
              </w:rPr>
            </w:pPr>
            <w:bookmarkStart w:id="0" w:name="_GoBack"/>
            <w:bookmarkEnd w:id="0"/>
            <w:r w:rsidRPr="0077162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7162A" w:rsidTr="0077162A">
        <w:trPr>
          <w:trHeight w:val="539"/>
        </w:trPr>
        <w:tc>
          <w:tcPr>
            <w:tcW w:w="1555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分娩者の氏名</w:t>
            </w:r>
          </w:p>
        </w:tc>
        <w:tc>
          <w:tcPr>
            <w:tcW w:w="5527" w:type="dxa"/>
            <w:gridSpan w:val="6"/>
          </w:tcPr>
          <w:p w:rsidR="0077162A" w:rsidRPr="00452F82" w:rsidRDefault="0077162A" w:rsidP="004D07F7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6"/>
            <w:vMerge w:val="restart"/>
            <w:vAlign w:val="center"/>
          </w:tcPr>
          <w:p w:rsidR="0077162A" w:rsidRDefault="0077162A" w:rsidP="0077162A">
            <w:pPr>
              <w:jc w:val="center"/>
              <w:rPr>
                <w:szCs w:val="21"/>
              </w:rPr>
            </w:pPr>
          </w:p>
          <w:p w:rsidR="0077162A" w:rsidRDefault="0077162A" w:rsidP="0077162A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この申請書の内容を検討したところ適法と認められ</w:t>
            </w:r>
          </w:p>
          <w:p w:rsidR="0077162A" w:rsidRDefault="0077162A" w:rsidP="007716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るので、出産育児一時金として　　　　　　　　　円</w:t>
            </w:r>
          </w:p>
          <w:p w:rsidR="0077162A" w:rsidRDefault="0077162A" w:rsidP="0077162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を支給してよろしいか伺います。</w:t>
            </w:r>
          </w:p>
          <w:p w:rsidR="0077162A" w:rsidRPr="0077162A" w:rsidRDefault="0077162A" w:rsidP="0077162A">
            <w:pPr>
              <w:jc w:val="center"/>
              <w:rPr>
                <w:szCs w:val="21"/>
              </w:rPr>
            </w:pPr>
          </w:p>
        </w:tc>
      </w:tr>
      <w:tr w:rsidR="0077162A" w:rsidTr="0077162A">
        <w:tc>
          <w:tcPr>
            <w:tcW w:w="1555" w:type="dxa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分娩の種類</w:t>
            </w:r>
          </w:p>
        </w:tc>
        <w:tc>
          <w:tcPr>
            <w:tcW w:w="5527" w:type="dxa"/>
            <w:gridSpan w:val="6"/>
          </w:tcPr>
          <w:p w:rsidR="0077162A" w:rsidRPr="00452F82" w:rsidRDefault="0077162A" w:rsidP="004D07F7">
            <w:pPr>
              <w:rPr>
                <w:sz w:val="20"/>
                <w:szCs w:val="20"/>
              </w:rPr>
            </w:pPr>
            <w:r w:rsidRPr="00452F82">
              <w:rPr>
                <w:rFonts w:hint="eastAsia"/>
                <w:sz w:val="20"/>
                <w:szCs w:val="20"/>
              </w:rPr>
              <w:t>正常、早産（妊娠　　月）</w:t>
            </w:r>
          </w:p>
          <w:p w:rsidR="0077162A" w:rsidRPr="00452F82" w:rsidRDefault="00FE1249" w:rsidP="00E61E68">
            <w:pPr>
              <w:ind w:firstLineChars="1200" w:firstLine="24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224155</wp:posOffset>
                      </wp:positionV>
                      <wp:extent cx="657225" cy="314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EE94" id="正方形/長方形 4" o:spid="_x0000_s1026" style="position:absolute;left:0;text-align:left;margin-left:218.1pt;margin-top:17.65pt;width:5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" filled="f" strokecolor="black [3213]" strokeweight=".25pt"/>
                  </w:pict>
                </mc:Fallback>
              </mc:AlternateContent>
            </w:r>
            <w:r w:rsidR="00037A85">
              <w:rPr>
                <w:rFonts w:hint="eastAsia"/>
                <w:sz w:val="20"/>
                <w:szCs w:val="20"/>
              </w:rPr>
              <w:t>流産（人工</w:t>
            </w:r>
            <w:r w:rsidR="0077162A" w:rsidRPr="00452F82">
              <w:rPr>
                <w:rFonts w:hint="eastAsia"/>
                <w:sz w:val="20"/>
                <w:szCs w:val="20"/>
              </w:rPr>
              <w:t>流産も含む）死産</w:t>
            </w:r>
          </w:p>
        </w:tc>
        <w:tc>
          <w:tcPr>
            <w:tcW w:w="6866" w:type="dxa"/>
            <w:gridSpan w:val="6"/>
            <w:vMerge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77162A">
        <w:trPr>
          <w:trHeight w:val="572"/>
        </w:trPr>
        <w:tc>
          <w:tcPr>
            <w:tcW w:w="7082" w:type="dxa"/>
            <w:gridSpan w:val="7"/>
            <w:vMerge w:val="restart"/>
          </w:tcPr>
          <w:p w:rsidR="0077162A" w:rsidRPr="0077162A" w:rsidRDefault="0077162A" w:rsidP="0077162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-1269</wp:posOffset>
                      </wp:positionV>
                      <wp:extent cx="657225" cy="6477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2758" id="正方形/長方形 3" o:spid="_x0000_s1026" style="position:absolute;left:0;text-align:left;margin-left:295.85pt;margin-top:-.1pt;width:5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" filled="f" strokecolor="black [3213]" strokeweight=".25pt"/>
                  </w:pict>
                </mc:Fallback>
              </mc:AlternateContent>
            </w:r>
            <w:r w:rsidRPr="00452F82">
              <w:rPr>
                <w:rFonts w:hint="eastAsia"/>
                <w:sz w:val="20"/>
                <w:szCs w:val="20"/>
              </w:rPr>
              <w:t>上記のとおり申請いたします。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受付印</w:t>
            </w:r>
          </w:p>
          <w:p w:rsidR="0077162A" w:rsidRDefault="00FA4892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令和</w:t>
            </w:r>
            <w:r w:rsidR="0077162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住　所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世帯主　　氏　名　　　　　　　　　　　　㊞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</w:p>
          <w:p w:rsidR="0077162A" w:rsidRPr="00452F82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相　馬　市　長</w:t>
            </w:r>
          </w:p>
        </w:tc>
        <w:tc>
          <w:tcPr>
            <w:tcW w:w="6866" w:type="dxa"/>
            <w:gridSpan w:val="6"/>
            <w:vMerge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77162A">
        <w:trPr>
          <w:trHeight w:val="552"/>
        </w:trPr>
        <w:tc>
          <w:tcPr>
            <w:tcW w:w="7082" w:type="dxa"/>
            <w:gridSpan w:val="7"/>
            <w:vMerge/>
          </w:tcPr>
          <w:p w:rsidR="0077162A" w:rsidRPr="00452F82" w:rsidRDefault="0077162A" w:rsidP="00E61E6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866" w:type="dxa"/>
            <w:gridSpan w:val="6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pacing w:val="105"/>
                <w:kern w:val="0"/>
                <w:szCs w:val="21"/>
                <w:fitText w:val="1470" w:id="1900270848"/>
              </w:rPr>
              <w:t>処理確</w:t>
            </w:r>
            <w:r w:rsidRPr="0077162A">
              <w:rPr>
                <w:rFonts w:hint="eastAsia"/>
                <w:kern w:val="0"/>
                <w:szCs w:val="21"/>
                <w:fitText w:val="1470" w:id="1900270848"/>
              </w:rPr>
              <w:t>認</w:t>
            </w:r>
          </w:p>
        </w:tc>
      </w:tr>
      <w:tr w:rsidR="0077162A" w:rsidTr="0077162A">
        <w:trPr>
          <w:trHeight w:val="834"/>
        </w:trPr>
        <w:tc>
          <w:tcPr>
            <w:tcW w:w="7082" w:type="dxa"/>
            <w:gridSpan w:val="7"/>
            <w:vMerge/>
          </w:tcPr>
          <w:p w:rsidR="0077162A" w:rsidRPr="00452F82" w:rsidRDefault="0077162A" w:rsidP="00E61E68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市民係又は戸籍</w:t>
            </w:r>
          </w:p>
          <w:p w:rsidR="0077162A" w:rsidRPr="0077162A" w:rsidRDefault="0077162A" w:rsidP="0077162A">
            <w:pPr>
              <w:jc w:val="center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係の責任者の印</w:t>
            </w:r>
          </w:p>
        </w:tc>
        <w:tc>
          <w:tcPr>
            <w:tcW w:w="5164" w:type="dxa"/>
            <w:gridSpan w:val="4"/>
          </w:tcPr>
          <w:p w:rsidR="0077162A" w:rsidRPr="0077162A" w:rsidRDefault="0077162A">
            <w:pPr>
              <w:widowControl/>
              <w:jc w:val="left"/>
              <w:rPr>
                <w:szCs w:val="21"/>
              </w:rPr>
            </w:pPr>
          </w:p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77162A">
        <w:trPr>
          <w:trHeight w:val="391"/>
        </w:trPr>
        <w:tc>
          <w:tcPr>
            <w:tcW w:w="7082" w:type="dxa"/>
            <w:gridSpan w:val="7"/>
            <w:vAlign w:val="center"/>
          </w:tcPr>
          <w:p w:rsidR="0077162A" w:rsidRPr="00452F82" w:rsidRDefault="0077162A" w:rsidP="00771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　明　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7162A" w:rsidRPr="0077162A" w:rsidRDefault="0077162A" w:rsidP="0077162A">
            <w:pPr>
              <w:jc w:val="distribute"/>
              <w:rPr>
                <w:szCs w:val="21"/>
              </w:rPr>
            </w:pPr>
            <w:r w:rsidRPr="0077162A">
              <w:rPr>
                <w:rFonts w:hint="eastAsia"/>
                <w:szCs w:val="21"/>
              </w:rPr>
              <w:t>備考</w:t>
            </w:r>
          </w:p>
        </w:tc>
        <w:tc>
          <w:tcPr>
            <w:tcW w:w="5164" w:type="dxa"/>
            <w:gridSpan w:val="4"/>
            <w:vMerge w:val="restart"/>
          </w:tcPr>
          <w:p w:rsidR="0077162A" w:rsidRPr="0077162A" w:rsidRDefault="0077162A" w:rsidP="004D07F7">
            <w:pPr>
              <w:rPr>
                <w:szCs w:val="21"/>
              </w:rPr>
            </w:pPr>
          </w:p>
        </w:tc>
      </w:tr>
      <w:tr w:rsidR="0077162A" w:rsidTr="00FE1249">
        <w:trPr>
          <w:trHeight w:val="1760"/>
        </w:trPr>
        <w:tc>
          <w:tcPr>
            <w:tcW w:w="7082" w:type="dxa"/>
            <w:gridSpan w:val="7"/>
          </w:tcPr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上記のとおり分娩したことを証明します。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母子手帳より確認</w:t>
            </w:r>
          </w:p>
          <w:p w:rsidR="0077162A" w:rsidRDefault="00FA4892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7162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77162A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住　所</w:t>
            </w:r>
          </w:p>
          <w:p w:rsidR="0077162A" w:rsidRPr="00452F82" w:rsidRDefault="0077162A" w:rsidP="004D07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医師又は助産婦の　氏　名　　　　　　　　　　　　　　　　　　㊞</w:t>
            </w:r>
          </w:p>
        </w:tc>
        <w:tc>
          <w:tcPr>
            <w:tcW w:w="1702" w:type="dxa"/>
            <w:gridSpan w:val="2"/>
            <w:vMerge/>
          </w:tcPr>
          <w:p w:rsidR="0077162A" w:rsidRDefault="0077162A" w:rsidP="004D07F7">
            <w:pPr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4"/>
            <w:vMerge/>
          </w:tcPr>
          <w:p w:rsidR="0077162A" w:rsidRDefault="0077162A" w:rsidP="004D07F7">
            <w:pPr>
              <w:rPr>
                <w:sz w:val="24"/>
                <w:szCs w:val="24"/>
              </w:rPr>
            </w:pPr>
          </w:p>
        </w:tc>
      </w:tr>
    </w:tbl>
    <w:p w:rsidR="00EC47ED" w:rsidRPr="004D07F7" w:rsidRDefault="00EC47ED" w:rsidP="004D07F7">
      <w:pPr>
        <w:rPr>
          <w:sz w:val="24"/>
          <w:szCs w:val="24"/>
        </w:rPr>
      </w:pPr>
    </w:p>
    <w:sectPr w:rsidR="00EC47ED" w:rsidRPr="004D07F7" w:rsidSect="004D07F7"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85" w:rsidRDefault="00037A85" w:rsidP="00037A85">
      <w:r>
        <w:separator/>
      </w:r>
    </w:p>
  </w:endnote>
  <w:endnote w:type="continuationSeparator" w:id="0">
    <w:p w:rsidR="00037A85" w:rsidRDefault="00037A85" w:rsidP="0003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85" w:rsidRDefault="00037A85" w:rsidP="00037A85">
      <w:r>
        <w:separator/>
      </w:r>
    </w:p>
  </w:footnote>
  <w:footnote w:type="continuationSeparator" w:id="0">
    <w:p w:rsidR="00037A85" w:rsidRDefault="00037A85" w:rsidP="0003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F7"/>
    <w:rsid w:val="00037A85"/>
    <w:rsid w:val="003D33EB"/>
    <w:rsid w:val="00452F82"/>
    <w:rsid w:val="004D07F7"/>
    <w:rsid w:val="0077162A"/>
    <w:rsid w:val="00D20747"/>
    <w:rsid w:val="00E61E68"/>
    <w:rsid w:val="00EC47ED"/>
    <w:rsid w:val="00FA4892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D5B762"/>
  <w15:docId w15:val="{988CF149-8F09-4B40-B8BB-1A31844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D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37A8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7A85"/>
  </w:style>
  <w:style w:type="paragraph" w:styleId="af4">
    <w:name w:val="footer"/>
    <w:basedOn w:val="a"/>
    <w:link w:val="af5"/>
    <w:uiPriority w:val="99"/>
    <w:unhideWhenUsed/>
    <w:rsid w:val="00037A8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95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佐々木栞</cp:lastModifiedBy>
  <cp:revision>5</cp:revision>
  <dcterms:created xsi:type="dcterms:W3CDTF">2019-01-08T04:56:00Z</dcterms:created>
  <dcterms:modified xsi:type="dcterms:W3CDTF">2019-05-07T06:50:00Z</dcterms:modified>
</cp:coreProperties>
</file>