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17" w:rsidRPr="00882101" w:rsidRDefault="00A57E17" w:rsidP="00882101">
      <w:pPr>
        <w:spacing w:line="340" w:lineRule="exact"/>
        <w:jc w:val="center"/>
        <w:rPr>
          <w:rStyle w:val="a9"/>
          <w:rFonts w:asciiTheme="majorEastAsia" w:eastAsiaTheme="majorEastAsia" w:hAnsiTheme="majorEastAsia"/>
          <w:sz w:val="32"/>
          <w:szCs w:val="32"/>
        </w:rPr>
      </w:pPr>
      <w:r w:rsidRPr="00882101">
        <w:rPr>
          <w:rStyle w:val="a9"/>
          <w:rFonts w:asciiTheme="majorEastAsia" w:eastAsiaTheme="majorEastAsia" w:hAnsiTheme="majorEastAsia"/>
          <w:sz w:val="32"/>
          <w:szCs w:val="32"/>
        </w:rPr>
        <w:t>国民健康保険出産育児一時金請求書</w:t>
      </w:r>
    </w:p>
    <w:p w:rsidR="00A57E17" w:rsidRPr="00882101" w:rsidRDefault="00ED71EA" w:rsidP="00882101">
      <w:pPr>
        <w:spacing w:line="340" w:lineRule="exact"/>
        <w:jc w:val="center"/>
        <w:rPr>
          <w:rStyle w:val="a9"/>
          <w:rFonts w:asciiTheme="majorEastAsia" w:eastAsiaTheme="majorEastAsia" w:hAnsiTheme="majorEastAsia"/>
          <w:sz w:val="32"/>
          <w:szCs w:val="32"/>
        </w:rPr>
      </w:pPr>
      <w:r w:rsidRPr="00882101">
        <w:rPr>
          <w:rStyle w:val="a9"/>
          <w:rFonts w:asciiTheme="majorEastAsia" w:eastAsiaTheme="majorEastAsia" w:hAnsiTheme="majorEastAsia"/>
          <w:sz w:val="32"/>
          <w:szCs w:val="32"/>
        </w:rPr>
        <w:t>（直接支払</w:t>
      </w:r>
      <w:r w:rsidR="00A57E17" w:rsidRPr="00882101">
        <w:rPr>
          <w:rStyle w:val="a9"/>
          <w:rFonts w:asciiTheme="majorEastAsia" w:eastAsiaTheme="majorEastAsia" w:hAnsiTheme="majorEastAsia"/>
          <w:sz w:val="32"/>
          <w:szCs w:val="32"/>
        </w:rPr>
        <w:t>制度差額請求用）</w:t>
      </w:r>
    </w:p>
    <w:p w:rsidR="00A57E17" w:rsidRPr="00882101" w:rsidRDefault="00A57E17" w:rsidP="00882101">
      <w:pPr>
        <w:spacing w:line="340" w:lineRule="exact"/>
        <w:rPr>
          <w:sz w:val="32"/>
          <w:szCs w:val="32"/>
        </w:rPr>
      </w:pPr>
    </w:p>
    <w:p w:rsidR="00A57E17" w:rsidRPr="00562E01" w:rsidRDefault="00A57E17">
      <w:pPr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次のとおり請求します。</w:t>
      </w:r>
    </w:p>
    <w:p w:rsidR="00A57E17" w:rsidRPr="00562E01" w:rsidRDefault="00A57E17" w:rsidP="00562E0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A57E17" w:rsidRPr="00562E01" w:rsidRDefault="00A57E17">
      <w:pPr>
        <w:rPr>
          <w:rFonts w:asciiTheme="majorEastAsia" w:eastAsiaTheme="majorEastAsia" w:hAnsiTheme="majorEastAsia"/>
          <w:sz w:val="24"/>
          <w:szCs w:val="24"/>
        </w:rPr>
      </w:pPr>
    </w:p>
    <w:p w:rsidR="00562E01" w:rsidRPr="00562E01" w:rsidRDefault="00A57E17" w:rsidP="00562E01">
      <w:pPr>
        <w:ind w:firstLineChars="400" w:firstLine="1124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562E0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差額支給請求額</w:t>
      </w:r>
      <w:r w:rsidR="00562E01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　　　　　　　　　　　　　　　　　　円</w:t>
      </w:r>
    </w:p>
    <w:p w:rsidR="00A57E17" w:rsidRDefault="00A57E17">
      <w:pPr>
        <w:rPr>
          <w:sz w:val="24"/>
          <w:szCs w:val="24"/>
        </w:rPr>
      </w:pPr>
    </w:p>
    <w:tbl>
      <w:tblPr>
        <w:tblStyle w:val="af1"/>
        <w:tblpPr w:leftFromText="142" w:rightFromText="142" w:vertAnchor="text" w:horzAnchor="page" w:tblpX="2521" w:tblpY="46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665"/>
        <w:gridCol w:w="600"/>
        <w:gridCol w:w="675"/>
        <w:gridCol w:w="600"/>
        <w:gridCol w:w="630"/>
        <w:gridCol w:w="585"/>
        <w:gridCol w:w="570"/>
        <w:gridCol w:w="628"/>
      </w:tblGrid>
      <w:tr w:rsidR="00A57E17" w:rsidRPr="00562E01" w:rsidTr="00A57E17">
        <w:trPr>
          <w:trHeight w:val="699"/>
        </w:trPr>
        <w:tc>
          <w:tcPr>
            <w:tcW w:w="562" w:type="dxa"/>
            <w:vMerge w:val="restart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</w:t>
            </w:r>
          </w:p>
        </w:tc>
        <w:tc>
          <w:tcPr>
            <w:tcW w:w="1418" w:type="dxa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8"/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相馬市</w:t>
            </w:r>
          </w:p>
        </w:tc>
      </w:tr>
      <w:tr w:rsidR="00A57E17" w:rsidRPr="00562E01" w:rsidTr="00A57E17">
        <w:trPr>
          <w:trHeight w:val="695"/>
        </w:trPr>
        <w:tc>
          <w:tcPr>
            <w:tcW w:w="562" w:type="dxa"/>
            <w:vMerge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8"/>
            <w:vAlign w:val="center"/>
          </w:tcPr>
          <w:p w:rsidR="00A57E17" w:rsidRPr="00562E01" w:rsidRDefault="00A57E17" w:rsidP="00A57E1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㊞</w:t>
            </w:r>
          </w:p>
        </w:tc>
      </w:tr>
      <w:tr w:rsidR="00A57E17" w:rsidRPr="00562E01" w:rsidTr="00A57E17">
        <w:trPr>
          <w:trHeight w:val="702"/>
        </w:trPr>
        <w:tc>
          <w:tcPr>
            <w:tcW w:w="562" w:type="dxa"/>
            <w:vMerge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8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7E17" w:rsidRPr="00562E01" w:rsidTr="00A57E17">
        <w:trPr>
          <w:trHeight w:val="699"/>
        </w:trPr>
        <w:tc>
          <w:tcPr>
            <w:tcW w:w="1980" w:type="dxa"/>
            <w:gridSpan w:val="2"/>
            <w:vAlign w:val="center"/>
          </w:tcPr>
          <w:p w:rsidR="00A57E17" w:rsidRPr="00562E01" w:rsidRDefault="000E7FF3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分娩者氏名</w:t>
            </w:r>
          </w:p>
        </w:tc>
        <w:tc>
          <w:tcPr>
            <w:tcW w:w="5953" w:type="dxa"/>
            <w:gridSpan w:val="8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7E17" w:rsidRPr="00562E01" w:rsidTr="00A57E17">
        <w:trPr>
          <w:trHeight w:val="695"/>
        </w:trPr>
        <w:tc>
          <w:tcPr>
            <w:tcW w:w="562" w:type="dxa"/>
            <w:vMerge w:val="restart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</w:tc>
        <w:tc>
          <w:tcPr>
            <w:tcW w:w="1418" w:type="dxa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5953" w:type="dxa"/>
            <w:gridSpan w:val="8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7E17" w:rsidRPr="00562E01" w:rsidTr="00A57E17">
        <w:trPr>
          <w:trHeight w:val="563"/>
        </w:trPr>
        <w:tc>
          <w:tcPr>
            <w:tcW w:w="562" w:type="dxa"/>
            <w:vMerge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1665" w:type="dxa"/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</w:tc>
        <w:tc>
          <w:tcPr>
            <w:tcW w:w="600" w:type="dxa"/>
            <w:tcBorders>
              <w:right w:val="dashed" w:sz="12" w:space="0" w:color="auto"/>
            </w:tcBorders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dashed" w:sz="12" w:space="0" w:color="auto"/>
              <w:right w:val="dashed" w:sz="12" w:space="0" w:color="auto"/>
            </w:tcBorders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dashed" w:sz="12" w:space="0" w:color="auto"/>
            </w:tcBorders>
            <w:vAlign w:val="center"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7E17" w:rsidRPr="00562E01" w:rsidTr="00A57E17">
        <w:trPr>
          <w:trHeight w:val="375"/>
        </w:trPr>
        <w:tc>
          <w:tcPr>
            <w:tcW w:w="562" w:type="dxa"/>
            <w:vMerge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2E01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5953" w:type="dxa"/>
            <w:gridSpan w:val="8"/>
            <w:tcBorders>
              <w:bottom w:val="dashed" w:sz="12" w:space="0" w:color="auto"/>
            </w:tcBorders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7E17" w:rsidRPr="00562E01" w:rsidTr="00A57E17">
        <w:trPr>
          <w:trHeight w:val="569"/>
        </w:trPr>
        <w:tc>
          <w:tcPr>
            <w:tcW w:w="562" w:type="dxa"/>
            <w:vMerge/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7E17" w:rsidRPr="00562E01" w:rsidRDefault="00A57E17" w:rsidP="00A57E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dashed" w:sz="12" w:space="0" w:color="auto"/>
            </w:tcBorders>
          </w:tcPr>
          <w:p w:rsidR="00A57E17" w:rsidRPr="00562E01" w:rsidRDefault="00A57E17" w:rsidP="00A57E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57E17" w:rsidRPr="00562E01" w:rsidRDefault="00A57E17">
      <w:pPr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請求者</w:t>
      </w:r>
    </w:p>
    <w:p w:rsidR="00A57E17" w:rsidRDefault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Pr="00A57E17" w:rsidRDefault="00A57E17" w:rsidP="00A57E17">
      <w:pPr>
        <w:rPr>
          <w:sz w:val="24"/>
          <w:szCs w:val="24"/>
        </w:rPr>
      </w:pPr>
    </w:p>
    <w:p w:rsidR="00A57E17" w:rsidRDefault="00A57E17" w:rsidP="00A57E17">
      <w:pPr>
        <w:rPr>
          <w:sz w:val="24"/>
          <w:szCs w:val="24"/>
        </w:rPr>
      </w:pP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相馬市長　立　谷　　秀　清</w:t>
      </w: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</w:p>
    <w:p w:rsidR="00A57E17" w:rsidRPr="00562E01" w:rsidRDefault="00A57E17" w:rsidP="00562E01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562E01">
        <w:rPr>
          <w:rFonts w:asciiTheme="majorEastAsia" w:eastAsiaTheme="majorEastAsia" w:hAnsiTheme="majorEastAsia" w:hint="eastAsia"/>
          <w:sz w:val="24"/>
          <w:szCs w:val="24"/>
        </w:rPr>
        <w:t>差引支給明細</w:t>
      </w:r>
    </w:p>
    <w:p w:rsidR="00A57E17" w:rsidRPr="00562E01" w:rsidRDefault="00A57E17" w:rsidP="00A57E17">
      <w:pPr>
        <w:rPr>
          <w:rFonts w:asciiTheme="majorEastAsia" w:eastAsiaTheme="majorEastAsia" w:hAnsiTheme="majorEastAsia"/>
          <w:sz w:val="24"/>
          <w:szCs w:val="24"/>
        </w:rPr>
      </w:pPr>
    </w:p>
    <w:p w:rsidR="00562E01" w:rsidRPr="00882101" w:rsidRDefault="000E7FF3" w:rsidP="000E7FF3">
      <w:pPr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>出産育児一時金額</w:t>
      </w:r>
      <w:r w:rsidR="00A57E17"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57E17"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3D67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 </w:t>
      </w:r>
      <w:bookmarkStart w:id="0" w:name="_GoBack"/>
      <w:bookmarkEnd w:id="0"/>
      <w:r w:rsidR="00562E01" w:rsidRPr="00882101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</w:p>
    <w:p w:rsidR="00A57E17" w:rsidRPr="00882101" w:rsidRDefault="00A57E17" w:rsidP="00562E01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>―　出産費用請求額</w:t>
      </w:r>
      <w:r w:rsidR="00562E01"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円</w:t>
      </w:r>
    </w:p>
    <w:p w:rsidR="00A57E17" w:rsidRPr="00882101" w:rsidRDefault="00562E01" w:rsidP="00A57E17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882101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　　　　　　　　　　　　　　　　　　　　　　</w:t>
      </w:r>
    </w:p>
    <w:p w:rsidR="00562E01" w:rsidRPr="00882101" w:rsidRDefault="00562E01" w:rsidP="00A57E1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2E01" w:rsidRPr="00882101" w:rsidRDefault="00562E01" w:rsidP="00562E01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</w:rPr>
      </w:pPr>
      <w:r w:rsidRPr="00882101">
        <w:rPr>
          <w:rFonts w:asciiTheme="majorEastAsia" w:eastAsiaTheme="majorEastAsia" w:hAnsiTheme="majorEastAsia" w:hint="eastAsia"/>
          <w:b/>
          <w:sz w:val="24"/>
          <w:szCs w:val="24"/>
        </w:rPr>
        <w:t>差額支給額　　　　　　　　　　　　　円</w:t>
      </w:r>
    </w:p>
    <w:p w:rsidR="00562E01" w:rsidRPr="00882101" w:rsidRDefault="00562E01" w:rsidP="00A57E17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562E01" w:rsidRPr="0088210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EA" w:rsidRDefault="00ED71EA" w:rsidP="00ED71EA">
      <w:r>
        <w:separator/>
      </w:r>
    </w:p>
  </w:endnote>
  <w:endnote w:type="continuationSeparator" w:id="0">
    <w:p w:rsidR="00ED71EA" w:rsidRDefault="00ED71EA" w:rsidP="00E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EA" w:rsidRDefault="00ED71EA" w:rsidP="00ED71EA">
      <w:r>
        <w:separator/>
      </w:r>
    </w:p>
  </w:footnote>
  <w:footnote w:type="continuationSeparator" w:id="0">
    <w:p w:rsidR="00ED71EA" w:rsidRDefault="00ED71EA" w:rsidP="00ED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7"/>
    <w:rsid w:val="000A710E"/>
    <w:rsid w:val="000E7FF3"/>
    <w:rsid w:val="003D67B7"/>
    <w:rsid w:val="00562E01"/>
    <w:rsid w:val="006E1826"/>
    <w:rsid w:val="00882101"/>
    <w:rsid w:val="00A57E17"/>
    <w:rsid w:val="00ED71EA"/>
    <w:rsid w:val="00F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23981E"/>
  <w15:docId w15:val="{7E3F7FB4-CCB9-4D49-B7D8-90D487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A5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D71EA"/>
  </w:style>
  <w:style w:type="paragraph" w:styleId="af4">
    <w:name w:val="footer"/>
    <w:basedOn w:val="a"/>
    <w:link w:val="af5"/>
    <w:uiPriority w:val="99"/>
    <w:unhideWhenUsed/>
    <w:rsid w:val="00ED71E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D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松本　純</cp:lastModifiedBy>
  <cp:revision>7</cp:revision>
  <dcterms:created xsi:type="dcterms:W3CDTF">2019-01-07T23:48:00Z</dcterms:created>
  <dcterms:modified xsi:type="dcterms:W3CDTF">2020-10-14T09:15:00Z</dcterms:modified>
</cp:coreProperties>
</file>